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1B" w:rsidRDefault="00A416E8">
      <w:pPr>
        <w:pStyle w:val="Standard"/>
        <w:numPr>
          <w:ilvl w:val="0"/>
          <w:numId w:val="1"/>
        </w:numPr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 NYILATKOZAT/           </w:t>
      </w:r>
      <w:r>
        <w:rPr>
          <w:rFonts w:ascii="Calibri" w:hAnsi="Calibri" w:cs="Calibri"/>
          <w:sz w:val="22"/>
          <w:szCs w:val="22"/>
        </w:rPr>
        <w:t>(Beküldhető: https://epapir.gov.hu/)</w:t>
      </w:r>
    </w:p>
    <w:p w:rsidR="0087201B" w:rsidRDefault="00A416E8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kérelem hagyatéki eljárás lefolytatására</w:t>
      </w:r>
    </w:p>
    <w:p w:rsidR="0087201B" w:rsidRDefault="0087201B">
      <w:pPr>
        <w:pStyle w:val="Standard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7201B" w:rsidRDefault="00A416E8">
      <w:pPr>
        <w:pStyle w:val="Standard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Mint öröklésben érdekelt, kérem az eljárás lefolytatni: </w:t>
      </w:r>
    </w:p>
    <w:p w:rsidR="0087201B" w:rsidRDefault="0087201B">
      <w:pPr>
        <w:pStyle w:val="Standard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7201B" w:rsidRDefault="00A416E8">
      <w:pPr>
        <w:pStyle w:val="Standard"/>
        <w:numPr>
          <w:ilvl w:val="0"/>
          <w:numId w:val="2"/>
        </w:numPr>
      </w:pPr>
      <w:r>
        <w:rPr>
          <w:rFonts w:ascii="Calibri" w:hAnsi="Calibri" w:cs="Calibri"/>
          <w:b/>
          <w:bCs/>
          <w:sz w:val="22"/>
          <w:szCs w:val="22"/>
        </w:rPr>
        <w:t xml:space="preserve">A feltüntetett </w:t>
      </w:r>
      <w:r>
        <w:rPr>
          <w:rFonts w:ascii="Calibri" w:hAnsi="Calibri" w:cs="Calibri"/>
          <w:b/>
          <w:bCs/>
          <w:sz w:val="22"/>
          <w:szCs w:val="22"/>
        </w:rPr>
        <w:t>vagyontárgyakra</w:t>
      </w:r>
    </w:p>
    <w:p w:rsidR="0087201B" w:rsidRDefault="0087201B">
      <w:pPr>
        <w:pStyle w:val="Standard"/>
        <w:ind w:left="360"/>
      </w:pPr>
    </w:p>
    <w:p w:rsidR="0087201B" w:rsidRDefault="00A416E8">
      <w:pPr>
        <w:pStyle w:val="Standard"/>
        <w:numPr>
          <w:ilvl w:val="0"/>
          <w:numId w:val="2"/>
        </w:numPr>
      </w:pPr>
      <w:r>
        <w:rPr>
          <w:rFonts w:ascii="Calibri" w:hAnsi="Calibri" w:cs="Calibri"/>
          <w:b/>
          <w:bCs/>
          <w:sz w:val="22"/>
          <w:szCs w:val="22"/>
        </w:rPr>
        <w:t xml:space="preserve">hagyatéki vagyon hiányában kérem öröklési bizonyítvány kiállítását </w:t>
      </w:r>
    </w:p>
    <w:p w:rsidR="0087201B" w:rsidRDefault="0087201B">
      <w:pPr>
        <w:pStyle w:val="Standard"/>
      </w:pPr>
    </w:p>
    <w:p w:rsidR="0087201B" w:rsidRDefault="00A416E8">
      <w:pPr>
        <w:pStyle w:val="Standard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Kérjük csatolni a halotti anyakönyvi kivonat fénymásolatát!</w:t>
      </w:r>
    </w:p>
    <w:p w:rsidR="0087201B" w:rsidRDefault="0087201B">
      <w:pPr>
        <w:pStyle w:val="Standard"/>
        <w:jc w:val="both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775"/>
        <w:gridCol w:w="2850"/>
        <w:gridCol w:w="3660"/>
      </w:tblGrid>
      <w:tr w:rsidR="0087201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8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Elhunyt személyes adatai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Elhunyt neve: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Születési neve: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Anyja </w:t>
            </w:r>
            <w:r>
              <w:rPr>
                <w:rFonts w:ascii="Calibri" w:hAnsi="Calibri" w:cs="Calibri"/>
                <w:sz w:val="22"/>
                <w:szCs w:val="22"/>
              </w:rPr>
              <w:t>neve: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Születési ideje:</w:t>
            </w:r>
          </w:p>
        </w:tc>
        <w:tc>
          <w:tcPr>
            <w:tcW w:w="2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</w:t>
            </w:r>
          </w:p>
        </w:tc>
        <w:tc>
          <w:tcPr>
            <w:tcW w:w="3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helye: …..................................................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Családi </w:t>
            </w:r>
            <w:r>
              <w:rPr>
                <w:rFonts w:ascii="Calibri" w:hAnsi="Calibri" w:cs="Calibri"/>
                <w:sz w:val="22"/>
                <w:szCs w:val="22"/>
              </w:rPr>
              <w:t>állapota: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Állampolgársága: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Elhalálozás ideje:</w:t>
            </w:r>
          </w:p>
        </w:tc>
        <w:tc>
          <w:tcPr>
            <w:tcW w:w="2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</w:t>
            </w:r>
          </w:p>
        </w:tc>
        <w:tc>
          <w:tcPr>
            <w:tcW w:w="3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helye: …..................................................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Az örökhagyó tagja-e kamarának: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igen / nem                             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(Megfelelő rész aláhúzandó!)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201B" w:rsidRDefault="00A416E8">
            <w:pPr>
              <w:pStyle w:val="TableContents"/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 xml:space="preserve">Magyar </w:t>
            </w:r>
            <w:r>
              <w:rPr>
                <w:rFonts w:ascii="Calibri" w:hAnsi="Calibri" w:cs="Calibri"/>
                <w:sz w:val="18"/>
                <w:szCs w:val="18"/>
              </w:rPr>
              <w:t>Országos közjegyzői Kamara (MOKK); Magyar Ügyvédi Kamara (MÜK); Magyar Bírósági Végrehajtói Kamara (MBVK); Magyar Igazságügyi Szakértői Kamara (MISZK); bizalmi vagyonkezelő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(Megfelelő rész aláhúzandó!)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Gondnokság</w:t>
            </w:r>
            <w:r>
              <w:rPr>
                <w:rFonts w:ascii="Calibri" w:hAnsi="Calibri" w:cs="Calibri"/>
                <w:sz w:val="22"/>
                <w:szCs w:val="22"/>
              </w:rPr>
              <w:t>/gyámság alatt áll: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201B" w:rsidRDefault="00A416E8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Igen / nem               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              (Megfelelő rész aláhúzandó!)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Gondnok/gyám neve: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Gondnok/gyám címe: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Bizalmi vagyonkezelője van-e?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201B" w:rsidRDefault="00A416E8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Igen / nem               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              (Megfelelő rész aláhúzandó!)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Bizalmi vagyonkezelő neve: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Bizalmi vagyonkezelő címe: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Bizalmi vagyonkezelő telefonszáma: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</w:t>
            </w:r>
          </w:p>
        </w:tc>
      </w:tr>
    </w:tbl>
    <w:p w:rsidR="0087201B" w:rsidRDefault="0087201B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45"/>
        <w:gridCol w:w="2805"/>
        <w:gridCol w:w="270"/>
        <w:gridCol w:w="300"/>
        <w:gridCol w:w="1905"/>
        <w:gridCol w:w="3660"/>
      </w:tblGrid>
      <w:tr w:rsidR="0087201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285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Elhunyt lakcímére vonatkozó adatok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Elhunyt utolsó belföldi lakóhelye:</w:t>
            </w:r>
          </w:p>
        </w:tc>
        <w:tc>
          <w:tcPr>
            <w:tcW w:w="613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Lakóhelye</w:t>
            </w:r>
          </w:p>
        </w:tc>
        <w:tc>
          <w:tcPr>
            <w:tcW w:w="613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önkormányzati tulajdonú bérlakás / magán tulajdonú </w:t>
            </w:r>
            <w:r>
              <w:rPr>
                <w:rFonts w:ascii="Calibri" w:hAnsi="Calibri" w:cs="Calibri"/>
                <w:sz w:val="22"/>
                <w:szCs w:val="22"/>
              </w:rPr>
              <w:t>lakás</w:t>
            </w:r>
          </w:p>
          <w:p w:rsidR="0087201B" w:rsidRDefault="00A416E8">
            <w:pPr>
              <w:pStyle w:val="TableContents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(Megfelelő rész aláhúzandó!)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Elhunyt jogcíme a lakott lakásban:</w:t>
            </w:r>
          </w:p>
        </w:tc>
        <w:tc>
          <w:tcPr>
            <w:tcW w:w="613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tulajdonos / bérlő / haszonélvező / családtag / bentlakó</w:t>
            </w:r>
          </w:p>
          <w:p w:rsidR="0087201B" w:rsidRDefault="00A416E8">
            <w:pPr>
              <w:pStyle w:val="TableContents"/>
              <w:jc w:val="center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Megfelelő rész aláhúzandó!)</w:t>
            </w:r>
          </w:p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egyéb:.................................................................................................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 Maradt-e végrendelet, öröklési szerződés az elhunyt után?                                   igen / nem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Bejelentője: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>Helye (őrzője, cím, telefonszám, e-mail cím):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  <w:p w:rsidR="0087201B" w:rsidRDefault="00A416E8">
            <w:pPr>
              <w:pStyle w:val="TableContents"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Szóbeli végrendelet esetén:</w:t>
            </w:r>
          </w:p>
          <w:p w:rsidR="0087201B" w:rsidRDefault="00A416E8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>Tanú 1 neve: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Tanú 1 címe, telefonszáma, e-mail címe: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  <w:p w:rsidR="0087201B" w:rsidRDefault="00A416E8">
            <w:pPr>
              <w:pStyle w:val="TableContents"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Tanú 2 neve: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Tanú 2 cí</w:t>
            </w:r>
            <w:r>
              <w:rPr>
                <w:rFonts w:ascii="Calibri" w:hAnsi="Calibri" w:cs="Calibri"/>
                <w:sz w:val="22"/>
                <w:szCs w:val="22"/>
              </w:rPr>
              <w:t>me, telefonszáma, e-mail címe:</w:t>
            </w:r>
          </w:p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Az örökhagyó végintézkedéssel rendelkezett-e alapítvány létrehozásáról?</w:t>
            </w:r>
          </w:p>
          <w:p w:rsidR="0087201B" w:rsidRDefault="00A416E8">
            <w:pPr>
              <w:pStyle w:val="TableContents"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Alapítvány neve, címe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  <w:p w:rsidR="0087201B" w:rsidRDefault="00A416E8">
            <w:pPr>
              <w:pStyle w:val="TableContents"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………..</w:t>
            </w:r>
          </w:p>
          <w:p w:rsidR="0087201B" w:rsidRDefault="00A416E8">
            <w:pPr>
              <w:pStyle w:val="TableContents"/>
              <w:spacing w:before="12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igen/ nem               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            (Megfelelő rész aláhúzandó!)</w:t>
            </w:r>
          </w:p>
          <w:p w:rsidR="0087201B" w:rsidRDefault="0087201B">
            <w:pPr>
              <w:pStyle w:val="TableContents"/>
              <w:spacing w:before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  <w:p w:rsidR="0087201B" w:rsidRDefault="00A416E8">
            <w:pPr>
              <w:pStyle w:val="TableContents"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285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Hagyatéki eljárásban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érdekelt személyek, az elhunyt házastársa, gyermekei (ennek hiányában) vér szerinti hozzátartozói.</w:t>
            </w:r>
          </w:p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Önnek minden érdekelt felet be kell írnia, (nem csak a saját adatait) mivel egy hagyatékhoz csak egy nyilatkozat lett kiküldve!</w:t>
            </w:r>
          </w:p>
          <w:p w:rsidR="0087201B" w:rsidRDefault="00A416E8">
            <w:pPr>
              <w:pStyle w:val="TableContents"/>
              <w:jc w:val="both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[például: gyermek, házastárs,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szülő, testvér (elhunyt szülő jogán – feltüntetve az elhunyt szülő nevét és halálának időpontját), unokaöcs (elhunyt testvér jogán – feltüntetve az elhunyt testvér nevét és halálának időpontját ).] </w:t>
            </w:r>
          </w:p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4.1.</w:t>
            </w:r>
          </w:p>
        </w:tc>
        <w:tc>
          <w:tcPr>
            <w:tcW w:w="30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Teljes név:</w:t>
            </w:r>
          </w:p>
        </w:tc>
        <w:tc>
          <w:tcPr>
            <w:tcW w:w="586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Születési név:</w:t>
            </w:r>
          </w:p>
        </w:tc>
        <w:tc>
          <w:tcPr>
            <w:tcW w:w="586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Anyja neve:</w:t>
            </w:r>
          </w:p>
        </w:tc>
        <w:tc>
          <w:tcPr>
            <w:tcW w:w="586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Születési ideje:</w:t>
            </w:r>
          </w:p>
        </w:tc>
        <w:tc>
          <w:tcPr>
            <w:tcW w:w="22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</w:t>
            </w:r>
          </w:p>
        </w:tc>
        <w:tc>
          <w:tcPr>
            <w:tcW w:w="3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Helye: …..................................................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Pontos lakcíme:</w:t>
            </w:r>
          </w:p>
        </w:tc>
        <w:tc>
          <w:tcPr>
            <w:tcW w:w="586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Telefonszáma, e-mail címe:</w:t>
            </w:r>
          </w:p>
        </w:tc>
        <w:tc>
          <w:tcPr>
            <w:tcW w:w="586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Tartózkodási helye:</w:t>
            </w:r>
          </w:p>
        </w:tc>
        <w:tc>
          <w:tcPr>
            <w:tcW w:w="586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Örökhagyóhoz való viszonya, akinek a jogán örököl:</w:t>
            </w:r>
          </w:p>
        </w:tc>
        <w:tc>
          <w:tcPr>
            <w:tcW w:w="586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Képviselője van-e?</w:t>
            </w:r>
          </w:p>
        </w:tc>
        <w:tc>
          <w:tcPr>
            <w:tcW w:w="586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igen / nem                   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(Megfelelő rész aláhúzandó!)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Képviselő neve és címe:</w:t>
            </w:r>
          </w:p>
        </w:tc>
        <w:tc>
          <w:tcPr>
            <w:tcW w:w="586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 xml:space="preserve">Képviselő telefonszáma, </w:t>
            </w:r>
            <w:r>
              <w:rPr>
                <w:rFonts w:ascii="Calibri" w:hAnsi="Calibri" w:cs="Calibri"/>
                <w:sz w:val="22"/>
                <w:szCs w:val="22"/>
              </w:rPr>
              <w:t>e-mail címe:</w:t>
            </w:r>
          </w:p>
        </w:tc>
        <w:tc>
          <w:tcPr>
            <w:tcW w:w="586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Képviselet jogcíme:</w:t>
            </w:r>
          </w:p>
        </w:tc>
        <w:tc>
          <w:tcPr>
            <w:tcW w:w="586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törvényes / ügygondnoki meghatalmazott</w:t>
            </w:r>
          </w:p>
          <w:p w:rsidR="0087201B" w:rsidRDefault="00A416E8">
            <w:pPr>
              <w:pStyle w:val="TableContents"/>
              <w:tabs>
                <w:tab w:val="left" w:pos="900"/>
              </w:tabs>
              <w:spacing w:before="57"/>
              <w:jc w:val="both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  <w:t>(Megfelelő rész aláhúzandó!)</w:t>
            </w:r>
          </w:p>
        </w:tc>
      </w:tr>
    </w:tbl>
    <w:p w:rsidR="0087201B" w:rsidRDefault="0087201B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075"/>
        <w:gridCol w:w="2205"/>
        <w:gridCol w:w="3660"/>
      </w:tblGrid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4.2.</w:t>
            </w: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Teljes név: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Születési név: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Anyja neve: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Születési ideje:</w:t>
            </w:r>
          </w:p>
        </w:tc>
        <w:tc>
          <w:tcPr>
            <w:tcW w:w="22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</w:t>
            </w:r>
          </w:p>
        </w:tc>
        <w:tc>
          <w:tcPr>
            <w:tcW w:w="3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Helye: …..................................................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Pontos lakcíme: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Telefonszáma, e-mail 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Tartózkodási helye: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Örökhagyóhoz való viszonya, akinek a jogán örököl: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Képviselője van-e?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igen / nem                   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(Megfelelő rész aláhúzandó!)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Képviselő neve és 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Képviselő telefonszáma, </w:t>
            </w:r>
            <w:r>
              <w:rPr>
                <w:rFonts w:ascii="Calibri" w:hAnsi="Calibri" w:cs="Calibri"/>
                <w:sz w:val="22"/>
                <w:szCs w:val="22"/>
              </w:rPr>
              <w:t>e-mail 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Képviselet jogcíme: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törvényes / ügygondnoki meghatalmazott</w:t>
            </w:r>
          </w:p>
          <w:p w:rsidR="0087201B" w:rsidRDefault="00A416E8">
            <w:pPr>
              <w:pStyle w:val="TableContents"/>
              <w:tabs>
                <w:tab w:val="left" w:pos="900"/>
              </w:tabs>
              <w:spacing w:before="57"/>
              <w:jc w:val="both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  <w:t>(Megfelelő rész aláhúzandó!)</w:t>
            </w:r>
          </w:p>
        </w:tc>
      </w:tr>
    </w:tbl>
    <w:p w:rsidR="0087201B" w:rsidRDefault="0087201B">
      <w:pPr>
        <w:rPr>
          <w:rFonts w:ascii="Calibri" w:hAnsi="Calibri" w:cs="Calibri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075"/>
        <w:gridCol w:w="2205"/>
        <w:gridCol w:w="3660"/>
      </w:tblGrid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4.3.</w:t>
            </w: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Teljes név: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Születési név: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Anyja neve: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Születési ideje:</w:t>
            </w:r>
          </w:p>
        </w:tc>
        <w:tc>
          <w:tcPr>
            <w:tcW w:w="22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</w:t>
            </w:r>
          </w:p>
        </w:tc>
        <w:tc>
          <w:tcPr>
            <w:tcW w:w="3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Helye: …..................................................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Pontos lakcíme: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Telefonszáma, e-mail 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Tartózkodási helye: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Örökhagyóhoz való viszonya, akinek a jogán örököl: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Képviselője van-e?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igen / nem                   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(Megfelelő rész aláhúzandó!)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Képviselő neve és 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Képviselő telefonszáma, </w:t>
            </w:r>
            <w:r>
              <w:rPr>
                <w:rFonts w:ascii="Calibri" w:hAnsi="Calibri" w:cs="Calibri"/>
                <w:sz w:val="22"/>
                <w:szCs w:val="22"/>
              </w:rPr>
              <w:t>e-mail 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Képviselet jogcíme: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törvényes / ügygondnoki meghatalmazott</w:t>
            </w:r>
          </w:p>
          <w:p w:rsidR="0087201B" w:rsidRDefault="00A416E8">
            <w:pPr>
              <w:pStyle w:val="TableContents"/>
              <w:tabs>
                <w:tab w:val="left" w:pos="900"/>
              </w:tabs>
              <w:spacing w:before="57"/>
              <w:jc w:val="both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  <w:t>(Megfelelő rész aláhúzandó!)</w:t>
            </w:r>
          </w:p>
        </w:tc>
      </w:tr>
    </w:tbl>
    <w:p w:rsidR="0087201B" w:rsidRDefault="0087201B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075"/>
        <w:gridCol w:w="2205"/>
        <w:gridCol w:w="3660"/>
      </w:tblGrid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4.4.</w:t>
            </w: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Teljes név: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Születési név: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Anyja neve: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Születési ideje:</w:t>
            </w:r>
          </w:p>
        </w:tc>
        <w:tc>
          <w:tcPr>
            <w:tcW w:w="22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</w:t>
            </w:r>
          </w:p>
        </w:tc>
        <w:tc>
          <w:tcPr>
            <w:tcW w:w="3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Helye: …..................................................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Pontos lakcíme: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Telefonszáma, e-mail 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Tartózkodási helye: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Örökhagyóhoz való viszonya, akinek a jogán örököl: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Képviselője van-e?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igen / nem                   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(Megfelelő rész aláhúzandó!)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Képviselő neve és 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Képviselő telefonszáma, </w:t>
            </w:r>
            <w:r>
              <w:rPr>
                <w:rFonts w:ascii="Calibri" w:hAnsi="Calibri" w:cs="Calibri"/>
                <w:sz w:val="22"/>
                <w:szCs w:val="22"/>
              </w:rPr>
              <w:t>e-mail 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Képviselet jogcíme: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törvényes / ügygondnoki meghatalmazott</w:t>
            </w:r>
          </w:p>
          <w:p w:rsidR="0087201B" w:rsidRDefault="00A416E8">
            <w:pPr>
              <w:pStyle w:val="TableContents"/>
              <w:tabs>
                <w:tab w:val="left" w:pos="900"/>
              </w:tabs>
              <w:spacing w:before="57"/>
              <w:jc w:val="both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  <w:t>(Megfelelő rész aláhúzandó!)</w:t>
            </w:r>
          </w:p>
        </w:tc>
      </w:tr>
    </w:tbl>
    <w:p w:rsidR="0087201B" w:rsidRDefault="0087201B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075"/>
        <w:gridCol w:w="2205"/>
        <w:gridCol w:w="3660"/>
      </w:tblGrid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4.5.</w:t>
            </w: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Teljes név: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Születési név: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Anyja neve: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Születési ideje:</w:t>
            </w:r>
          </w:p>
        </w:tc>
        <w:tc>
          <w:tcPr>
            <w:tcW w:w="22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</w:t>
            </w:r>
          </w:p>
        </w:tc>
        <w:tc>
          <w:tcPr>
            <w:tcW w:w="3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Helye: …..................................................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Pontos lakcíme: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Telefonszáma, e-mail 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Tartózkodási helye: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Örökhagyóhoz való viszonya, akinek a jogán örököl: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Képviselője van-e?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igen / nem                   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(Megfelelő rész aláhúzandó!)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Képviselő neve és 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Képviselő telefonszáma, </w:t>
            </w:r>
            <w:r>
              <w:rPr>
                <w:rFonts w:ascii="Calibri" w:hAnsi="Calibri" w:cs="Calibri"/>
                <w:sz w:val="22"/>
                <w:szCs w:val="22"/>
              </w:rPr>
              <w:t>e-mail 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Képviselet jogcíme:</w:t>
            </w:r>
          </w:p>
        </w:tc>
        <w:tc>
          <w:tcPr>
            <w:tcW w:w="58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törvényes / ügygondnoki meghatalmazott</w:t>
            </w:r>
          </w:p>
          <w:p w:rsidR="0087201B" w:rsidRDefault="00A416E8">
            <w:pPr>
              <w:pStyle w:val="TableContents"/>
              <w:tabs>
                <w:tab w:val="left" w:pos="900"/>
              </w:tabs>
              <w:spacing w:before="57"/>
              <w:jc w:val="both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  <w:t>(Megfelelő rész aláhúzandó!)</w:t>
            </w:r>
          </w:p>
        </w:tc>
      </w:tr>
    </w:tbl>
    <w:p w:rsidR="0087201B" w:rsidRDefault="0087201B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2190"/>
        <w:gridCol w:w="735"/>
        <w:gridCol w:w="2025"/>
        <w:gridCol w:w="3990"/>
      </w:tblGrid>
      <w:tr w:rsidR="0087201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5. Elhunyt ingatlan tulajdonjogára (lakás,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lakóház, telek, föld, nyaraló) vonatkozó adatok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5.1. Ingatlan pontos címe:</w:t>
            </w:r>
          </w:p>
        </w:tc>
        <w:tc>
          <w:tcPr>
            <w:tcW w:w="675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Helyrajzi száma:</w:t>
            </w:r>
          </w:p>
        </w:tc>
        <w:tc>
          <w:tcPr>
            <w:tcW w:w="27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Négyzetmétere:  …........................................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Tula</w:t>
            </w:r>
            <w:r>
              <w:rPr>
                <w:rFonts w:ascii="Calibri" w:hAnsi="Calibri" w:cs="Calibri"/>
                <w:sz w:val="22"/>
                <w:szCs w:val="22"/>
              </w:rPr>
              <w:t>jdoni hányada:  …...................................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5.2. Ingatlan pontos címe:</w:t>
            </w:r>
          </w:p>
        </w:tc>
        <w:tc>
          <w:tcPr>
            <w:tcW w:w="675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Helyrajzi száma:</w:t>
            </w:r>
          </w:p>
        </w:tc>
        <w:tc>
          <w:tcPr>
            <w:tcW w:w="27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Négyzetmétere:  …........................................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Tulajdoni hányada:  …...................................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5.3. Ingatlan pontos címe:</w:t>
            </w:r>
          </w:p>
        </w:tc>
        <w:tc>
          <w:tcPr>
            <w:tcW w:w="675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Helyrajzi száma:</w:t>
            </w:r>
          </w:p>
        </w:tc>
        <w:tc>
          <w:tcPr>
            <w:tcW w:w="27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Négyzetmétere:  …........................................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Tulajdoni hányada:  </w:t>
            </w:r>
            <w:r>
              <w:rPr>
                <w:rFonts w:ascii="Calibri" w:hAnsi="Calibri" w:cs="Calibri"/>
                <w:sz w:val="22"/>
                <w:szCs w:val="22"/>
              </w:rPr>
              <w:t>…...................................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5.4. Ingatlan pontos címe:            </w:t>
            </w:r>
          </w:p>
        </w:tc>
        <w:tc>
          <w:tcPr>
            <w:tcW w:w="675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Helyrajzi száma:</w:t>
            </w:r>
          </w:p>
        </w:tc>
        <w:tc>
          <w:tcPr>
            <w:tcW w:w="27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Négyzetmétere:  …........................................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Tulajdoni hányada:  …...................................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7201B" w:rsidRDefault="00A416E8">
            <w:pPr>
              <w:pStyle w:val="TableContents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6. Maradt-e az elhunyt után olyan vagyontárgy, amelyre vonatkozóan hagyatéki eljárást kell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lefolytatni? (banki folyószámla, értékpapírszámla, devizaszámla, széfbérlemény, fenntartásos betétkönyv, jármű,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üzletrész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részvény, szerzői jogdíj, öröklési illetékmentes értéket meghaladó értékű ingó vagyon, egyéb vagyontárgy, lajstromozott tárgy)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6.1.1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92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 xml:space="preserve">Banki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folyószámla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száma:</w:t>
            </w:r>
          </w:p>
        </w:tc>
        <w:tc>
          <w:tcPr>
            <w:tcW w:w="60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92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Bank neve és nyitás helye :</w:t>
            </w:r>
          </w:p>
        </w:tc>
        <w:tc>
          <w:tcPr>
            <w:tcW w:w="60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Tulajdoni hányada:</w:t>
            </w:r>
          </w:p>
        </w:tc>
        <w:tc>
          <w:tcPr>
            <w:tcW w:w="60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92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Tulajdonostárs </w:t>
            </w:r>
            <w:r>
              <w:rPr>
                <w:rFonts w:ascii="Calibri" w:hAnsi="Calibri" w:cs="Calibri"/>
                <w:sz w:val="22"/>
                <w:szCs w:val="22"/>
              </w:rPr>
              <w:t>neve:</w:t>
            </w:r>
          </w:p>
        </w:tc>
        <w:tc>
          <w:tcPr>
            <w:tcW w:w="60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</w:tbl>
    <w:p w:rsidR="0087201B" w:rsidRDefault="0087201B">
      <w:pPr>
        <w:pStyle w:val="Standard"/>
        <w:rPr>
          <w:rFonts w:ascii="Calibri" w:hAnsi="Calibri" w:cs="Calibr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2880"/>
        <w:gridCol w:w="6030"/>
      </w:tblGrid>
      <w:tr w:rsidR="0087201B">
        <w:tblPrEx>
          <w:tblCellMar>
            <w:top w:w="0" w:type="dxa"/>
            <w:bottom w:w="0" w:type="dxa"/>
          </w:tblCellMar>
        </w:tblPrEx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6.1.2.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 xml:space="preserve">Banki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folyószámla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száma:</w:t>
            </w:r>
          </w:p>
        </w:tc>
        <w:tc>
          <w:tcPr>
            <w:tcW w:w="6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Bank neve és nyitás helye:</w:t>
            </w:r>
          </w:p>
        </w:tc>
        <w:tc>
          <w:tcPr>
            <w:tcW w:w="6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Tulajdoni hányada:</w:t>
            </w:r>
          </w:p>
        </w:tc>
        <w:tc>
          <w:tcPr>
            <w:tcW w:w="6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Tulajdonostárs neve:</w:t>
            </w:r>
          </w:p>
        </w:tc>
        <w:tc>
          <w:tcPr>
            <w:tcW w:w="6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</w:tbl>
    <w:p w:rsidR="0087201B" w:rsidRDefault="0087201B">
      <w:pPr>
        <w:pStyle w:val="Standard"/>
        <w:rPr>
          <w:rFonts w:ascii="Calibri" w:hAnsi="Calibri" w:cs="Calibri"/>
          <w:sz w:val="22"/>
          <w:szCs w:val="22"/>
        </w:rPr>
      </w:pPr>
    </w:p>
    <w:p w:rsidR="0087201B" w:rsidRDefault="0087201B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2880"/>
        <w:gridCol w:w="6030"/>
      </w:tblGrid>
      <w:tr w:rsidR="0087201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6.2.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Értékpap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írszámla </w:t>
            </w:r>
            <w:r>
              <w:rPr>
                <w:rFonts w:ascii="Calibri" w:hAnsi="Calibri" w:cs="Calibri"/>
                <w:sz w:val="22"/>
                <w:szCs w:val="22"/>
              </w:rPr>
              <w:t>száma:</w:t>
            </w:r>
          </w:p>
        </w:tc>
        <w:tc>
          <w:tcPr>
            <w:tcW w:w="6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Bank neve és nyitás helye:</w:t>
            </w:r>
          </w:p>
        </w:tc>
        <w:tc>
          <w:tcPr>
            <w:tcW w:w="6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Tulajdoni hányada:</w:t>
            </w:r>
          </w:p>
        </w:tc>
        <w:tc>
          <w:tcPr>
            <w:tcW w:w="6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Tulajdonostárs </w:t>
            </w:r>
            <w:r>
              <w:rPr>
                <w:rFonts w:ascii="Calibri" w:hAnsi="Calibri" w:cs="Calibri"/>
                <w:sz w:val="22"/>
                <w:szCs w:val="22"/>
              </w:rPr>
              <w:t>neve:</w:t>
            </w:r>
          </w:p>
        </w:tc>
        <w:tc>
          <w:tcPr>
            <w:tcW w:w="6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</w:tbl>
    <w:p w:rsidR="0087201B" w:rsidRDefault="0087201B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2880"/>
        <w:gridCol w:w="6030"/>
      </w:tblGrid>
      <w:tr w:rsidR="0087201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6.3.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Devizaszámla </w:t>
            </w:r>
            <w:r>
              <w:rPr>
                <w:rFonts w:ascii="Calibri" w:hAnsi="Calibri" w:cs="Calibri"/>
                <w:sz w:val="22"/>
                <w:szCs w:val="22"/>
              </w:rPr>
              <w:t>száma:</w:t>
            </w:r>
          </w:p>
        </w:tc>
        <w:tc>
          <w:tcPr>
            <w:tcW w:w="6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neve és nyitás helye:</w:t>
            </w:r>
          </w:p>
        </w:tc>
        <w:tc>
          <w:tcPr>
            <w:tcW w:w="6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Tulajdoni hányada:</w:t>
            </w:r>
          </w:p>
        </w:tc>
        <w:tc>
          <w:tcPr>
            <w:tcW w:w="6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Tulajdonostárs neve:</w:t>
            </w:r>
          </w:p>
        </w:tc>
        <w:tc>
          <w:tcPr>
            <w:tcW w:w="60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</w:tbl>
    <w:p w:rsidR="0087201B" w:rsidRDefault="0087201B">
      <w:pPr>
        <w:pStyle w:val="Standard"/>
        <w:rPr>
          <w:rFonts w:ascii="Calibri" w:hAnsi="Calibri" w:cs="Calibr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704"/>
        <w:gridCol w:w="9"/>
        <w:gridCol w:w="2869"/>
        <w:gridCol w:w="456"/>
        <w:gridCol w:w="874"/>
        <w:gridCol w:w="4693"/>
      </w:tblGrid>
      <w:tr w:rsidR="0087201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6.4.1.</w:t>
            </w:r>
          </w:p>
        </w:tc>
        <w:tc>
          <w:tcPr>
            <w:tcW w:w="28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Egyéb vagyontárgy:</w:t>
            </w:r>
          </w:p>
        </w:tc>
        <w:tc>
          <w:tcPr>
            <w:tcW w:w="602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8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Becsült értéke:</w:t>
            </w:r>
          </w:p>
        </w:tc>
        <w:tc>
          <w:tcPr>
            <w:tcW w:w="602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2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01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6.4.2.</w:t>
            </w:r>
          </w:p>
        </w:tc>
        <w:tc>
          <w:tcPr>
            <w:tcW w:w="28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Egyéb vagyontárgy:</w:t>
            </w:r>
          </w:p>
        </w:tc>
        <w:tc>
          <w:tcPr>
            <w:tcW w:w="602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8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Becsült értéke:</w:t>
            </w:r>
          </w:p>
        </w:tc>
        <w:tc>
          <w:tcPr>
            <w:tcW w:w="602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2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01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6.4.3.</w:t>
            </w:r>
          </w:p>
        </w:tc>
        <w:tc>
          <w:tcPr>
            <w:tcW w:w="28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Egyéb </w:t>
            </w:r>
            <w:r>
              <w:rPr>
                <w:rFonts w:ascii="Calibri" w:hAnsi="Calibri" w:cs="Calibri"/>
                <w:sz w:val="22"/>
                <w:szCs w:val="22"/>
              </w:rPr>
              <w:t>vagyontárgy:</w:t>
            </w:r>
          </w:p>
        </w:tc>
        <w:tc>
          <w:tcPr>
            <w:tcW w:w="602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8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Becsült értéke:</w:t>
            </w:r>
          </w:p>
        </w:tc>
        <w:tc>
          <w:tcPr>
            <w:tcW w:w="602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2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5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6.5.1.</w:t>
            </w:r>
          </w:p>
        </w:tc>
        <w:tc>
          <w:tcPr>
            <w:tcW w:w="8892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Jármű megnevezése:  …........................................................................................................................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5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Gyártmánya:  …........................................</w:t>
            </w:r>
          </w:p>
        </w:tc>
        <w:tc>
          <w:tcPr>
            <w:tcW w:w="4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Típusa:  </w:t>
            </w: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5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Forgalmi rendszáma:  …...........................</w:t>
            </w:r>
          </w:p>
        </w:tc>
        <w:tc>
          <w:tcPr>
            <w:tcW w:w="4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Gyártási éve:  ….........................................................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5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Alvázszáma:  …........................................</w:t>
            </w:r>
          </w:p>
        </w:tc>
        <w:tc>
          <w:tcPr>
            <w:tcW w:w="4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Motor</w:t>
            </w:r>
            <w:r>
              <w:rPr>
                <w:rFonts w:ascii="Calibri" w:hAnsi="Calibri" w:cs="Calibri"/>
                <w:sz w:val="22"/>
                <w:szCs w:val="22"/>
              </w:rPr>
              <w:t>száma:  …........................................................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5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Forgalmi értéke:  …................................................Ft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5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6.5.2.</w:t>
            </w:r>
          </w:p>
        </w:tc>
        <w:tc>
          <w:tcPr>
            <w:tcW w:w="8892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Jármű megnevezése:  </w:t>
            </w: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5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Gyártmánya:  …........................................</w:t>
            </w:r>
          </w:p>
        </w:tc>
        <w:tc>
          <w:tcPr>
            <w:tcW w:w="4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Típusa:  …..................................................................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5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Forgalmi rendszáma:  …...........................</w:t>
            </w:r>
          </w:p>
        </w:tc>
        <w:tc>
          <w:tcPr>
            <w:tcW w:w="4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Gyártási éve:  ….........................................................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5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Alvázszáma:  …........................................</w:t>
            </w:r>
          </w:p>
        </w:tc>
        <w:tc>
          <w:tcPr>
            <w:tcW w:w="4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Motorszáma:  …........................................................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5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Forgalmi értéke:  …................................................Ft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75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9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 Maradt-e az elhunytnak olyan, járandósága, amelyet az illetékes szerv nem fizetett ki? (nyugdíj, munkáltatói járandóság, stb.)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078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Megnevezése:</w:t>
            </w:r>
          </w:p>
        </w:tc>
        <w:tc>
          <w:tcPr>
            <w:tcW w:w="556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078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Nyugdíj törzsszáma:</w:t>
            </w:r>
          </w:p>
        </w:tc>
        <w:tc>
          <w:tcPr>
            <w:tcW w:w="556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078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kifizető szerv neve:</w:t>
            </w:r>
          </w:p>
        </w:tc>
        <w:tc>
          <w:tcPr>
            <w:tcW w:w="556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078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A kifizető szerv címe:</w:t>
            </w:r>
          </w:p>
        </w:tc>
        <w:tc>
          <w:tcPr>
            <w:tcW w:w="556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078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ki nem fizetett járandóság összege:</w:t>
            </w:r>
          </w:p>
        </w:tc>
        <w:tc>
          <w:tcPr>
            <w:tcW w:w="556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</w:t>
            </w:r>
          </w:p>
        </w:tc>
      </w:tr>
    </w:tbl>
    <w:p w:rsidR="0087201B" w:rsidRDefault="0087201B">
      <w:pPr>
        <w:pStyle w:val="Standard"/>
        <w:rPr>
          <w:rFonts w:ascii="Calibri" w:hAnsi="Calibri" w:cs="Calibri"/>
          <w:sz w:val="16"/>
          <w:szCs w:val="1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0"/>
        <w:gridCol w:w="5565"/>
      </w:tblGrid>
      <w:tr w:rsidR="0087201B">
        <w:tblPrEx>
          <w:tblCellMar>
            <w:top w:w="0" w:type="dxa"/>
            <w:bottom w:w="0" w:type="dxa"/>
          </w:tblCellMar>
        </w:tblPrEx>
        <w:tc>
          <w:tcPr>
            <w:tcW w:w="4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Megnevezése:</w:t>
            </w:r>
          </w:p>
        </w:tc>
        <w:tc>
          <w:tcPr>
            <w:tcW w:w="5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Nyugdíj törzsszáma:</w:t>
            </w:r>
          </w:p>
        </w:tc>
        <w:tc>
          <w:tcPr>
            <w:tcW w:w="5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kifizető szerv neve:</w:t>
            </w:r>
          </w:p>
        </w:tc>
        <w:tc>
          <w:tcPr>
            <w:tcW w:w="5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kifizető szerv címe:</w:t>
            </w:r>
          </w:p>
        </w:tc>
        <w:tc>
          <w:tcPr>
            <w:tcW w:w="5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ki nem fizetett járandóság összege:</w:t>
            </w:r>
          </w:p>
        </w:tc>
        <w:tc>
          <w:tcPr>
            <w:tcW w:w="5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:rsidR="0087201B" w:rsidRDefault="0087201B">
      <w:pPr>
        <w:rPr>
          <w:rFonts w:ascii="Calibri" w:hAnsi="Calibri" w:cs="Calibri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5"/>
        <w:gridCol w:w="2595"/>
        <w:gridCol w:w="4005"/>
      </w:tblGrid>
      <w:tr w:rsidR="0087201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8. Nyilatkozom, hogy az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öröklésben érdekeltek közötti méhmagzat, cselekvőképtelen, korlátozottan cselekvőképes, ismeretlen helyen lévő vagy ügyeinek vitelében akadályozott</w:t>
            </w:r>
          </w:p>
          <w:p w:rsidR="0087201B" w:rsidRDefault="00A416E8">
            <w:pPr>
              <w:pStyle w:val="TableContents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személy van / nincs           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 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(Megfelelő rész aláhúzandó!)</w:t>
            </w:r>
          </w:p>
          <w:p w:rsidR="0087201B" w:rsidRDefault="00A416E8">
            <w:pPr>
              <w:pStyle w:val="TableContents"/>
              <w:jc w:val="both"/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Amennyiben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van, neve, címe: ………………………………………………………………………………………………………………….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valamint néhainak vér szerinti hozzátartozója van / nincs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(Megfelelő rész aláhúzandó!)</w:t>
            </w:r>
          </w:p>
          <w:p w:rsidR="0087201B" w:rsidRDefault="0087201B">
            <w:pPr>
              <w:pStyle w:val="TableContents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  <w:p w:rsidR="0087201B" w:rsidRDefault="00A416E8">
            <w:pPr>
              <w:pStyle w:val="TableContents"/>
              <w:jc w:val="both"/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Felmerült-e adat arra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vonatkozóan, hogy a hagyatékba olyan vagyon tartozhat, amely korábban meghalt örökhagyó hagyatékához tartozott, de közjegyző még nem adta át.</w:t>
            </w:r>
          </w:p>
          <w:p w:rsidR="0087201B" w:rsidRDefault="00A416E8">
            <w:pPr>
              <w:pStyle w:val="TableContents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Igen / Nem                                                                                               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(Meg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felelő rész aláhúzandó!)</w:t>
            </w:r>
          </w:p>
          <w:p w:rsidR="0087201B" w:rsidRDefault="00A416E8">
            <w:pPr>
              <w:pStyle w:val="TableContents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Hagyaték tárgya:…………………………………………………………………………………….</w:t>
            </w:r>
          </w:p>
          <w:p w:rsidR="0087201B" w:rsidRDefault="00A416E8">
            <w:pPr>
              <w:pStyle w:val="TableContents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Ha igen, az abban eljáró közjegyző neve és elérhetősége:…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 Hagyatéki terhekre vonatkozó adatok (temetési költség, jelzálog, tartozások, stb.)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0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Bej</w:t>
            </w:r>
            <w:r>
              <w:rPr>
                <w:rFonts w:ascii="Calibri" w:hAnsi="Calibri" w:cs="Calibri"/>
                <w:sz w:val="22"/>
                <w:szCs w:val="22"/>
              </w:rPr>
              <w:t>elentő neve:</w:t>
            </w:r>
          </w:p>
        </w:tc>
        <w:tc>
          <w:tcPr>
            <w:tcW w:w="660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0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Jogosult neve:</w:t>
            </w:r>
          </w:p>
        </w:tc>
        <w:tc>
          <w:tcPr>
            <w:tcW w:w="660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0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Jogosultság keletkezési ideje:</w:t>
            </w:r>
          </w:p>
        </w:tc>
        <w:tc>
          <w:tcPr>
            <w:tcW w:w="660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0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Érték:</w:t>
            </w:r>
          </w:p>
        </w:tc>
        <w:tc>
          <w:tcPr>
            <w:tcW w:w="25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</w:t>
            </w:r>
          </w:p>
        </w:tc>
        <w:tc>
          <w:tcPr>
            <w:tcW w:w="40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Bizonyíték: ….................................................</w:t>
            </w:r>
          </w:p>
        </w:tc>
      </w:tr>
    </w:tbl>
    <w:p w:rsidR="0087201B" w:rsidRDefault="0087201B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2400"/>
        <w:gridCol w:w="2730"/>
        <w:gridCol w:w="3870"/>
      </w:tblGrid>
      <w:tr w:rsidR="0087201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 Kötelezettségekre, terhekre vonatkozó adatok (jelzálog, tartozások, stb.)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11.1.</w:t>
            </w:r>
          </w:p>
        </w:tc>
        <w:tc>
          <w:tcPr>
            <w:tcW w:w="2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Kötelezettség fajtája:</w:t>
            </w:r>
          </w:p>
        </w:tc>
        <w:tc>
          <w:tcPr>
            <w:tcW w:w="660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Kötelezettség keletkezési ideje:</w:t>
            </w:r>
          </w:p>
        </w:tc>
        <w:tc>
          <w:tcPr>
            <w:tcW w:w="27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</w:t>
            </w:r>
          </w:p>
        </w:tc>
        <w:tc>
          <w:tcPr>
            <w:tcW w:w="38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lejárta: …....................................................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Értéke:</w:t>
            </w:r>
          </w:p>
        </w:tc>
        <w:tc>
          <w:tcPr>
            <w:tcW w:w="660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</w:t>
            </w:r>
          </w:p>
        </w:tc>
      </w:tr>
    </w:tbl>
    <w:p w:rsidR="0087201B" w:rsidRDefault="0087201B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2400"/>
        <w:gridCol w:w="2730"/>
        <w:gridCol w:w="3870"/>
      </w:tblGrid>
      <w:tr w:rsidR="0087201B">
        <w:tblPrEx>
          <w:tblCellMar>
            <w:top w:w="0" w:type="dxa"/>
            <w:bottom w:w="0" w:type="dxa"/>
          </w:tblCellMar>
        </w:tblPrEx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11.2.</w:t>
            </w:r>
          </w:p>
        </w:tc>
        <w:tc>
          <w:tcPr>
            <w:tcW w:w="2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Kötelezettség fajtája:</w:t>
            </w:r>
          </w:p>
        </w:tc>
        <w:tc>
          <w:tcPr>
            <w:tcW w:w="660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Kötelezettség keletkezési ideje:</w:t>
            </w:r>
          </w:p>
        </w:tc>
        <w:tc>
          <w:tcPr>
            <w:tcW w:w="27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</w:t>
            </w:r>
          </w:p>
        </w:tc>
        <w:tc>
          <w:tcPr>
            <w:tcW w:w="38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lejárta: …....................................................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Értéke:</w:t>
            </w:r>
          </w:p>
        </w:tc>
        <w:tc>
          <w:tcPr>
            <w:tcW w:w="660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</w:t>
            </w:r>
          </w:p>
        </w:tc>
      </w:tr>
    </w:tbl>
    <w:p w:rsidR="0087201B" w:rsidRDefault="0087201B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2400"/>
        <w:gridCol w:w="2730"/>
        <w:gridCol w:w="3870"/>
      </w:tblGrid>
      <w:tr w:rsidR="0087201B">
        <w:tblPrEx>
          <w:tblCellMar>
            <w:top w:w="0" w:type="dxa"/>
            <w:bottom w:w="0" w:type="dxa"/>
          </w:tblCellMar>
        </w:tblPrEx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11.3.</w:t>
            </w:r>
          </w:p>
        </w:tc>
        <w:tc>
          <w:tcPr>
            <w:tcW w:w="2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Kötelezettség fajtája:</w:t>
            </w:r>
          </w:p>
        </w:tc>
        <w:tc>
          <w:tcPr>
            <w:tcW w:w="660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Kötelezettség keletkezési ideje:</w:t>
            </w:r>
          </w:p>
        </w:tc>
        <w:tc>
          <w:tcPr>
            <w:tcW w:w="27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</w:t>
            </w:r>
          </w:p>
        </w:tc>
        <w:tc>
          <w:tcPr>
            <w:tcW w:w="38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lejárta: …....................................................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Értéke:</w:t>
            </w:r>
          </w:p>
        </w:tc>
        <w:tc>
          <w:tcPr>
            <w:tcW w:w="660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</w:t>
            </w:r>
          </w:p>
        </w:tc>
      </w:tr>
    </w:tbl>
    <w:p w:rsidR="0087201B" w:rsidRDefault="0087201B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5"/>
        <w:gridCol w:w="6600"/>
      </w:tblGrid>
      <w:tr w:rsidR="0087201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 Biztosítási intézkedés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0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Helyszíni leltározást kérek</w:t>
            </w:r>
          </w:p>
        </w:tc>
        <w:tc>
          <w:tcPr>
            <w:tcW w:w="6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0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Kérelmező neve:</w:t>
            </w:r>
          </w:p>
        </w:tc>
        <w:tc>
          <w:tcPr>
            <w:tcW w:w="6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0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7201B" w:rsidRDefault="0087201B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13. Feljegyzésre kért nyilatkozatok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</w:t>
            </w:r>
          </w:p>
        </w:tc>
      </w:tr>
    </w:tbl>
    <w:p w:rsidR="0087201B" w:rsidRDefault="0087201B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87201B">
        <w:tblPrEx>
          <w:tblCellMar>
            <w:top w:w="0" w:type="dxa"/>
            <w:bottom w:w="0" w:type="dxa"/>
          </w:tblCellMar>
        </w:tblPrEx>
        <w:tc>
          <w:tcPr>
            <w:tcW w:w="9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14. NYILATKOZAT a hagyatéki eljárásról szóló 2010. évi XXXVIII. törvény 17. § (1) bekezdése alapján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9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Alulírott ….........................................................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 hozzájárulok ahhoz, hogy az öröklésben érintett ingatlan(ok) értékelése érdekében nevemet és telefonos elérhetőségemet az illetékes adóhatóság(ok) részére megadják.</w:t>
            </w:r>
          </w:p>
        </w:tc>
      </w:tr>
    </w:tbl>
    <w:p w:rsidR="0087201B" w:rsidRDefault="0087201B">
      <w:pPr>
        <w:pStyle w:val="Standard"/>
        <w:rPr>
          <w:rFonts w:ascii="Calibri" w:hAnsi="Calibri" w:cs="Calibri"/>
          <w:sz w:val="21"/>
          <w:szCs w:val="21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87201B">
        <w:tblPrEx>
          <w:tblCellMar>
            <w:top w:w="0" w:type="dxa"/>
            <w:bottom w:w="0" w:type="dxa"/>
          </w:tblCellMar>
        </w:tblPrEx>
        <w:tc>
          <w:tcPr>
            <w:tcW w:w="9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15. NYILATKOZAT a nyilatkozó aláírására vonatkozóan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9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Alulírott ….......................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 büntetőjogi felelősségem tudatában kijelentem, hogy a közölt adatok a valóságnak megfelelnek, és tudomásom szerint az örökhagyónak a felsoroltakon kívül más örököse és más vagyontárgya nincs.</w:t>
            </w:r>
          </w:p>
        </w:tc>
      </w:tr>
    </w:tbl>
    <w:p w:rsidR="0087201B" w:rsidRDefault="0087201B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9166"/>
      </w:tblGrid>
      <w:tr w:rsidR="0087201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16. Másolatban csatolt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okiratok felsorolása  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91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91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91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91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4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91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…................................................................................................................................................................</w:t>
            </w:r>
          </w:p>
        </w:tc>
      </w:tr>
    </w:tbl>
    <w:p w:rsidR="0087201B" w:rsidRDefault="0087201B"/>
    <w:tbl>
      <w:tblPr>
        <w:tblW w:w="97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775"/>
        <w:gridCol w:w="2850"/>
        <w:gridCol w:w="3660"/>
      </w:tblGrid>
      <w:tr w:rsidR="0087201B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928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Nyilatkozó személyes adatai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20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Nyilatkozó neve, születési neve: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20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Címe, telefonszáma: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20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Anyja </w:t>
            </w:r>
            <w:r>
              <w:rPr>
                <w:rFonts w:ascii="Calibri" w:hAnsi="Calibri" w:cs="Calibri"/>
                <w:sz w:val="22"/>
                <w:szCs w:val="22"/>
              </w:rPr>
              <w:t>neve: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20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Születési ideje:</w:t>
            </w:r>
          </w:p>
        </w:tc>
        <w:tc>
          <w:tcPr>
            <w:tcW w:w="2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</w:t>
            </w:r>
          </w:p>
        </w:tc>
        <w:tc>
          <w:tcPr>
            <w:tcW w:w="3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helye: …..................................................</w:t>
            </w:r>
          </w:p>
        </w:tc>
      </w:tr>
      <w:tr w:rsidR="0087201B">
        <w:tblPrEx>
          <w:tblCellMar>
            <w:top w:w="0" w:type="dxa"/>
            <w:bottom w:w="0" w:type="dxa"/>
          </w:tblCellMar>
        </w:tblPrEx>
        <w:tc>
          <w:tcPr>
            <w:tcW w:w="320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Rokonsági foka:</w:t>
            </w:r>
          </w:p>
        </w:tc>
        <w:tc>
          <w:tcPr>
            <w:tcW w:w="6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201B" w:rsidRDefault="00A416E8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</w:t>
            </w:r>
          </w:p>
        </w:tc>
      </w:tr>
    </w:tbl>
    <w:p w:rsidR="0087201B" w:rsidRDefault="0087201B"/>
    <w:p w:rsidR="0087201B" w:rsidRDefault="0087201B"/>
    <w:p w:rsidR="0087201B" w:rsidRDefault="0087201B"/>
    <w:p w:rsidR="0087201B" w:rsidRDefault="0087201B"/>
    <w:p w:rsidR="0087201B" w:rsidRDefault="0087201B"/>
    <w:p w:rsidR="0087201B" w:rsidRDefault="00A416E8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 ………………………, 20......  …......................................hó …..... nap</w:t>
      </w:r>
    </w:p>
    <w:p w:rsidR="0087201B" w:rsidRDefault="00A416E8">
      <w:pPr>
        <w:tabs>
          <w:tab w:val="center" w:pos="2268"/>
          <w:tab w:val="center" w:pos="7371"/>
        </w:tabs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sz w:val="22"/>
          <w:szCs w:val="22"/>
        </w:rPr>
        <w:tab/>
      </w:r>
    </w:p>
    <w:p w:rsidR="0087201B" w:rsidRDefault="0087201B">
      <w:pPr>
        <w:tabs>
          <w:tab w:val="center" w:pos="2268"/>
          <w:tab w:val="center" w:pos="7371"/>
        </w:tabs>
        <w:rPr>
          <w:rFonts w:ascii="Calibri" w:hAnsi="Calibri" w:cs="Calibri"/>
          <w:b/>
          <w:bCs/>
          <w:iCs/>
          <w:sz w:val="22"/>
          <w:szCs w:val="22"/>
        </w:rPr>
      </w:pPr>
    </w:p>
    <w:p w:rsidR="0087201B" w:rsidRDefault="00A416E8">
      <w:pPr>
        <w:tabs>
          <w:tab w:val="center" w:pos="2268"/>
          <w:tab w:val="center" w:pos="7371"/>
        </w:tabs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sz w:val="22"/>
          <w:szCs w:val="22"/>
        </w:rPr>
        <w:tab/>
        <w:t xml:space="preserve">                      </w:t>
      </w:r>
      <w:r>
        <w:rPr>
          <w:rFonts w:ascii="Calibri" w:hAnsi="Calibri" w:cs="Calibri"/>
          <w:b/>
          <w:bCs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Cs/>
          <w:sz w:val="22"/>
          <w:szCs w:val="22"/>
        </w:rPr>
        <w:tab/>
      </w:r>
    </w:p>
    <w:p w:rsidR="0087201B" w:rsidRDefault="0087201B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87201B" w:rsidRDefault="00A416E8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(Beküldhető: </w:t>
      </w:r>
      <w:r>
        <w:rPr>
          <w:rFonts w:ascii="Calibri" w:hAnsi="Calibri" w:cs="Calibri"/>
          <w:sz w:val="22"/>
          <w:szCs w:val="22"/>
        </w:rPr>
        <w:t>https://epapir.gov.hu/)</w:t>
      </w:r>
    </w:p>
    <w:p w:rsidR="0087201B" w:rsidRDefault="0087201B">
      <w:pPr>
        <w:rPr>
          <w:rFonts w:ascii="Calibri" w:hAnsi="Calibri" w:cs="Calibri"/>
          <w:b/>
          <w:bCs/>
          <w:iCs/>
          <w:sz w:val="22"/>
          <w:szCs w:val="22"/>
        </w:rPr>
      </w:pPr>
    </w:p>
    <w:sectPr w:rsidR="0087201B">
      <w:footerReference w:type="default" r:id="rId7"/>
      <w:pgSz w:w="11906" w:h="16838"/>
      <w:pgMar w:top="567" w:right="1134" w:bottom="1134" w:left="1134" w:header="708" w:footer="1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E8" w:rsidRDefault="00A416E8">
      <w:r>
        <w:separator/>
      </w:r>
    </w:p>
  </w:endnote>
  <w:endnote w:type="continuationSeparator" w:id="0">
    <w:p w:rsidR="00A416E8" w:rsidRDefault="00A4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DA" w:rsidRDefault="00A416E8">
    <w:pPr>
      <w:pStyle w:val="llb"/>
    </w:pPr>
  </w:p>
  <w:p w:rsidR="009375DA" w:rsidRDefault="00A416E8">
    <w:pPr>
      <w:pStyle w:val="llb"/>
    </w:pPr>
    <w:r>
      <w:tab/>
    </w:r>
  </w:p>
  <w:p w:rsidR="009375DA" w:rsidRDefault="00A416E8">
    <w:pPr>
      <w:pStyle w:val="llb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75548">
      <w:rPr>
        <w:noProof/>
      </w:rPr>
      <w:t>2</w:t>
    </w:r>
    <w:r>
      <w:fldChar w:fldCharType="end"/>
    </w:r>
    <w:r>
      <w:tab/>
      <w:t>…...............................................</w:t>
    </w:r>
  </w:p>
  <w:p w:rsidR="009375DA" w:rsidRDefault="00A416E8">
    <w:pPr>
      <w:pStyle w:val="llb"/>
      <w:tabs>
        <w:tab w:val="left" w:pos="7290"/>
      </w:tabs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  <w:t>nyilatkozó aláírása</w:t>
    </w:r>
  </w:p>
  <w:p w:rsidR="009375DA" w:rsidRDefault="00A416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E8" w:rsidRDefault="00A416E8">
      <w:r>
        <w:rPr>
          <w:color w:val="000000"/>
        </w:rPr>
        <w:separator/>
      </w:r>
    </w:p>
  </w:footnote>
  <w:footnote w:type="continuationSeparator" w:id="0">
    <w:p w:rsidR="00A416E8" w:rsidRDefault="00A4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B3168"/>
    <w:multiLevelType w:val="multilevel"/>
    <w:tmpl w:val="5CBAE07A"/>
    <w:lvl w:ilvl="0">
      <w:numFmt w:val="bullet"/>
      <w:lvlText w:val="-"/>
      <w:lvlJc w:val="left"/>
      <w:pPr>
        <w:ind w:left="360" w:hanging="360"/>
      </w:pPr>
      <w:rPr>
        <w:rFonts w:ascii="Calibri" w:eastAsia="Lucida Sans Unicode" w:hAnsi="Calibri" w:cs="Calibri"/>
        <w:b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51476764"/>
    <w:multiLevelType w:val="multilevel"/>
    <w:tmpl w:val="8B4A19C4"/>
    <w:lvl w:ilvl="0">
      <w:start w:val="1"/>
      <w:numFmt w:val="decimal"/>
      <w:lvlText w:val="%1."/>
      <w:lvlJc w:val="left"/>
      <w:pPr>
        <w:ind w:left="3900" w:hanging="360"/>
      </w:pPr>
      <w:rPr>
        <w:rFonts w:ascii="Calibri" w:hAnsi="Calibri" w:cs="Calibri"/>
        <w:b/>
        <w:sz w:val="28"/>
      </w:rPr>
    </w:lvl>
    <w:lvl w:ilvl="1">
      <w:start w:val="1"/>
      <w:numFmt w:val="lowerLetter"/>
      <w:lvlText w:val="%2."/>
      <w:lvlJc w:val="left"/>
      <w:pPr>
        <w:ind w:left="4620" w:hanging="360"/>
      </w:pPr>
    </w:lvl>
    <w:lvl w:ilvl="2">
      <w:start w:val="1"/>
      <w:numFmt w:val="lowerRoman"/>
      <w:lvlText w:val="%3."/>
      <w:lvlJc w:val="right"/>
      <w:pPr>
        <w:ind w:left="5340" w:hanging="180"/>
      </w:pPr>
    </w:lvl>
    <w:lvl w:ilvl="3">
      <w:start w:val="1"/>
      <w:numFmt w:val="decimal"/>
      <w:lvlText w:val="%4."/>
      <w:lvlJc w:val="left"/>
      <w:pPr>
        <w:ind w:left="6060" w:hanging="360"/>
      </w:pPr>
    </w:lvl>
    <w:lvl w:ilvl="4">
      <w:start w:val="1"/>
      <w:numFmt w:val="lowerLetter"/>
      <w:lvlText w:val="%5."/>
      <w:lvlJc w:val="left"/>
      <w:pPr>
        <w:ind w:left="6780" w:hanging="360"/>
      </w:pPr>
    </w:lvl>
    <w:lvl w:ilvl="5">
      <w:start w:val="1"/>
      <w:numFmt w:val="lowerRoman"/>
      <w:lvlText w:val="%6."/>
      <w:lvlJc w:val="right"/>
      <w:pPr>
        <w:ind w:left="7500" w:hanging="180"/>
      </w:pPr>
    </w:lvl>
    <w:lvl w:ilvl="6">
      <w:start w:val="1"/>
      <w:numFmt w:val="decimal"/>
      <w:lvlText w:val="%7."/>
      <w:lvlJc w:val="left"/>
      <w:pPr>
        <w:ind w:left="8220" w:hanging="360"/>
      </w:pPr>
    </w:lvl>
    <w:lvl w:ilvl="7">
      <w:start w:val="1"/>
      <w:numFmt w:val="lowerLetter"/>
      <w:lvlText w:val="%8."/>
      <w:lvlJc w:val="left"/>
      <w:pPr>
        <w:ind w:left="8940" w:hanging="360"/>
      </w:pPr>
    </w:lvl>
    <w:lvl w:ilvl="8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7201B"/>
    <w:rsid w:val="00575548"/>
    <w:rsid w:val="0087201B"/>
    <w:rsid w:val="00A4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A12D7-5CD5-45A2-964C-2F933989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Heading"/>
    <w:next w:val="Textbody"/>
    <w:pPr>
      <w:outlineLvl w:val="0"/>
    </w:pPr>
    <w:rPr>
      <w:b/>
      <w:bCs/>
    </w:rPr>
  </w:style>
  <w:style w:type="paragraph" w:styleId="Cmsor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Cmsor3">
    <w:name w:val="heading 3"/>
    <w:basedOn w:val="Heading"/>
    <w:next w:val="Textbody"/>
    <w:pPr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Cm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lcm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Buborkszveg">
    <w:name w:val="Balloon Text"/>
    <w:basedOn w:val="Norml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rPr>
      <w:rFonts w:ascii="Segoe UI" w:hAnsi="Segoe UI"/>
      <w:sz w:val="18"/>
      <w:szCs w:val="16"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paragraph" w:styleId="Jegyzetszveg">
    <w:name w:val="annotation text"/>
    <w:basedOn w:val="Norml"/>
    <w:rPr>
      <w:sz w:val="20"/>
      <w:szCs w:val="18"/>
    </w:rPr>
  </w:style>
  <w:style w:type="character" w:customStyle="1" w:styleId="JegyzetszvegChar">
    <w:name w:val="Jegyzetszöveg Char"/>
    <w:basedOn w:val="Bekezdsalapbettpusa"/>
    <w:rPr>
      <w:sz w:val="20"/>
      <w:szCs w:val="18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basedOn w:val="JegyzetszvegChar"/>
    <w:rPr>
      <w:b/>
      <w:bCs/>
      <w:sz w:val="20"/>
      <w:szCs w:val="18"/>
    </w:rPr>
  </w:style>
  <w:style w:type="character" w:customStyle="1" w:styleId="llbChar">
    <w:name w:val="Élőláb Char"/>
    <w:basedOn w:val="Bekezdsalapbett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3299</Words>
  <Characters>22769</Characters>
  <Application>Microsoft Office Word</Application>
  <DocSecurity>0</DocSecurity>
  <Lines>189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Patocskai Szilárd</cp:lastModifiedBy>
  <cp:revision>2</cp:revision>
  <cp:lastPrinted>2021-03-11T11:53:00Z</cp:lastPrinted>
  <dcterms:created xsi:type="dcterms:W3CDTF">2021-05-12T06:31:00Z</dcterms:created>
  <dcterms:modified xsi:type="dcterms:W3CDTF">2021-05-12T06:31:00Z</dcterms:modified>
</cp:coreProperties>
</file>